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p w:rsidR="008F519B" w:rsidRPr="008F519B" w:rsidRDefault="008F519B" w:rsidP="008F519B">
            <w:pPr>
              <w:pStyle w:val="Title"/>
              <w:spacing w:line="192" w:lineRule="auto"/>
              <w:jc w:val="center"/>
              <w:rPr>
                <w:rFonts w:ascii="Rockwell Extra Bold" w:hAnsi="Rockwell Extra Bold"/>
                <w:sz w:val="96"/>
                <w:szCs w:val="96"/>
              </w:rPr>
            </w:pPr>
            <w:bookmarkStart w:id="0" w:name="_GoBack" w:colFirst="0" w:colLast="3"/>
            <w:r w:rsidRPr="008F519B">
              <w:rPr>
                <w:rFonts w:ascii="Rockwell Extra Bold" w:hAnsi="Rockwell Extra Bold"/>
                <w:sz w:val="96"/>
                <w:szCs w:val="96"/>
              </w:rPr>
              <w:t>College Night</w:t>
            </w:r>
          </w:p>
          <w:p w:rsidR="008F519B" w:rsidRPr="008F519B" w:rsidRDefault="008F519B">
            <w:pPr>
              <w:rPr>
                <w:rFonts w:ascii="Rockwell Extra Bold" w:hAnsi="Rockwell Extra Bold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:rsidRPr="008F519B">
              <w:trPr>
                <w:trHeight w:hRule="exact" w:val="7200"/>
              </w:trPr>
              <w:tc>
                <w:tcPr>
                  <w:tcW w:w="7200" w:type="dxa"/>
                </w:tcPr>
                <w:p w:rsidR="00C601F8" w:rsidRDefault="008F519B" w:rsidP="00C601F8">
                  <w:pPr>
                    <w:pStyle w:val="Title"/>
                    <w:spacing w:line="192" w:lineRule="auto"/>
                    <w:jc w:val="center"/>
                    <w:rPr>
                      <w:rFonts w:ascii="Rockwell Extra Bold" w:hAnsi="Rockwell Extra Bold"/>
                      <w:sz w:val="72"/>
                      <w:szCs w:val="72"/>
                    </w:rPr>
                  </w:pPr>
                  <w:r w:rsidRPr="008F519B">
                    <w:rPr>
                      <w:rFonts w:ascii="Rockwell Extra Bold" w:hAnsi="Rockwell Extra Bold"/>
                      <w:sz w:val="72"/>
                      <w:szCs w:val="72"/>
                    </w:rPr>
                    <w:t>March 1, 2018</w:t>
                  </w:r>
                </w:p>
                <w:p w:rsidR="00C601F8" w:rsidRPr="008F519B" w:rsidRDefault="00C601F8" w:rsidP="00C601F8">
                  <w:pPr>
                    <w:pStyle w:val="Title"/>
                    <w:spacing w:line="192" w:lineRule="auto"/>
                    <w:jc w:val="center"/>
                    <w:rPr>
                      <w:rFonts w:ascii="Rockwell Extra Bold" w:hAnsi="Rockwell Extra Bold"/>
                      <w:sz w:val="72"/>
                      <w:szCs w:val="72"/>
                    </w:rPr>
                  </w:pPr>
                  <w:r>
                    <w:rPr>
                      <w:rFonts w:ascii="Rockwell Extra Bold" w:hAnsi="Rockwell Extra Bold"/>
                      <w:sz w:val="72"/>
                      <w:szCs w:val="72"/>
                    </w:rPr>
                    <w:t>7:00 pm</w:t>
                  </w:r>
                </w:p>
                <w:p w:rsidR="008F519B" w:rsidRPr="008F519B" w:rsidRDefault="00D82BD5" w:rsidP="008F519B">
                  <w:pPr>
                    <w:rPr>
                      <w:rFonts w:ascii="Rockwell Extra Bold" w:hAnsi="Rockwell Extra Bold"/>
                    </w:rPr>
                  </w:pPr>
                  <w:r w:rsidRPr="008F519B">
                    <w:rPr>
                      <w:rFonts w:ascii="Rockwell Extra Bold" w:hAnsi="Rockwell Extra Bold"/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1" locked="0" layoutInCell="1" allowOverlap="1" wp14:anchorId="148FB1B7" wp14:editId="67A1890D">
                        <wp:simplePos x="0" y="0"/>
                        <wp:positionH relativeFrom="column">
                          <wp:posOffset>1412327</wp:posOffset>
                        </wp:positionH>
                        <wp:positionV relativeFrom="paragraph">
                          <wp:posOffset>42545</wp:posOffset>
                        </wp:positionV>
                        <wp:extent cx="1419225" cy="141922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455"/>
                            <wp:lineTo x="21455" y="21455"/>
                            <wp:lineTo x="21455" y="0"/>
                            <wp:lineTo x="0" y="0"/>
                          </wp:wrapPolygon>
                        </wp:wrapTight>
                        <wp:docPr id="7" name="Picture 7" descr="C:\Users\asmith\Pictures\CGC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asmith\Pictures\CGC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F519B">
                    <w:rPr>
                      <w:rFonts w:ascii="Rockwell Extra Bold" w:hAnsi="Rockwell Extra Bold"/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1" locked="0" layoutInCell="1" allowOverlap="1" wp14:anchorId="5CE47925" wp14:editId="44087195">
                        <wp:simplePos x="0" y="0"/>
                        <wp:positionH relativeFrom="column">
                          <wp:posOffset>2800350</wp:posOffset>
                        </wp:positionH>
                        <wp:positionV relativeFrom="paragraph">
                          <wp:posOffset>143006</wp:posOffset>
                        </wp:positionV>
                        <wp:extent cx="1257300" cy="12192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63"/>
                            <wp:lineTo x="21273" y="21263"/>
                            <wp:lineTo x="21273" y="0"/>
                            <wp:lineTo x="0" y="0"/>
                          </wp:wrapPolygon>
                        </wp:wrapTight>
                        <wp:docPr id="12" name="Picture 12" descr="C:\Users\asmith\Pictures\AZ_ArmyGuardLogo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asmith\Pictures\AZ_ArmyGuardLogo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4A4DD2" w:rsidRPr="008F519B">
                    <w:rPr>
                      <w:rFonts w:ascii="Times New Roman" w:eastAsia="Times New Roman" w:hAnsi="Times New Roman" w:cs="Times New Roman"/>
                      <w:noProof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eastAsia="en-US"/>
                    </w:rPr>
                    <w:drawing>
                      <wp:anchor distT="0" distB="0" distL="114300" distR="114300" simplePos="0" relativeHeight="251665408" behindDoc="1" locked="0" layoutInCell="1" allowOverlap="1" wp14:anchorId="06592325" wp14:editId="24A603B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210010</wp:posOffset>
                        </wp:positionV>
                        <wp:extent cx="1314450" cy="13144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87"/>
                            <wp:lineTo x="21287" y="21287"/>
                            <wp:lineTo x="21287" y="0"/>
                            <wp:lineTo x="0" y="0"/>
                          </wp:wrapPolygon>
                        </wp:wrapTight>
                        <wp:docPr id="14" name="Picture 14" descr="C:\Users\asmith\Pictures\U of 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asmith\Pictures\U of 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8F519B" w:rsidRPr="008F519B" w:rsidRDefault="008F519B" w:rsidP="008F519B">
                  <w:pPr>
                    <w:rPr>
                      <w:rFonts w:ascii="Rockwell Extra Bold" w:hAnsi="Rockwell Extra Bold"/>
                    </w:rPr>
                  </w:pPr>
                </w:p>
                <w:p w:rsidR="008F519B" w:rsidRPr="008F519B" w:rsidRDefault="00D82BD5" w:rsidP="008F519B">
                  <w:pPr>
                    <w:tabs>
                      <w:tab w:val="center" w:pos="2625"/>
                    </w:tabs>
                    <w:rPr>
                      <w:rFonts w:ascii="Rockwell Extra Bold" w:hAnsi="Rockwell Extra Bold"/>
                    </w:rPr>
                  </w:pPr>
                  <w:r w:rsidRPr="008F519B">
                    <w:rPr>
                      <w:rFonts w:ascii="Rockwell Extra Bold" w:hAnsi="Rockwell Extra Bold"/>
                      <w:noProof/>
                      <w:lang w:eastAsia="en-US"/>
                    </w:rPr>
                    <w:drawing>
                      <wp:anchor distT="0" distB="0" distL="114300" distR="114300" simplePos="0" relativeHeight="251663360" behindDoc="1" locked="0" layoutInCell="1" allowOverlap="1" wp14:anchorId="064264EC" wp14:editId="3C2677CB">
                        <wp:simplePos x="0" y="0"/>
                        <wp:positionH relativeFrom="column">
                          <wp:posOffset>1579902</wp:posOffset>
                        </wp:positionH>
                        <wp:positionV relativeFrom="paragraph">
                          <wp:posOffset>525736</wp:posOffset>
                        </wp:positionV>
                        <wp:extent cx="1114425" cy="1114425"/>
                        <wp:effectExtent l="0" t="0" r="9525" b="0"/>
                        <wp:wrapTight wrapText="bothSides">
                          <wp:wrapPolygon edited="0">
                            <wp:start x="4800" y="5538"/>
                            <wp:lineTo x="0" y="6646"/>
                            <wp:lineTo x="0" y="15138"/>
                            <wp:lineTo x="738" y="16615"/>
                            <wp:lineTo x="20308" y="16615"/>
                            <wp:lineTo x="21415" y="14400"/>
                            <wp:lineTo x="21415" y="6646"/>
                            <wp:lineTo x="16615" y="5538"/>
                            <wp:lineTo x="4800" y="5538"/>
                          </wp:wrapPolygon>
                        </wp:wrapTight>
                        <wp:docPr id="9" name="Picture 9" descr="C:\Users\asmith\Pictures\gc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asmith\Pictures\gc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F519B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</w:p>
                <w:p w:rsidR="008F519B" w:rsidRPr="008F519B" w:rsidRDefault="00ED69DF" w:rsidP="008F519B">
                  <w:pPr>
                    <w:ind w:firstLine="720"/>
                    <w:rPr>
                      <w:rFonts w:ascii="Rockwell Extra Bold" w:hAnsi="Rockwell Extra Bold"/>
                    </w:rPr>
                  </w:pPr>
                  <w:r w:rsidRPr="0031575B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7456" behindDoc="1" locked="0" layoutInCell="1" allowOverlap="1" wp14:anchorId="276F17F1" wp14:editId="6BF64D4B">
                        <wp:simplePos x="0" y="0"/>
                        <wp:positionH relativeFrom="column">
                          <wp:posOffset>3058488</wp:posOffset>
                        </wp:positionH>
                        <wp:positionV relativeFrom="paragraph">
                          <wp:posOffset>520350</wp:posOffset>
                        </wp:positionV>
                        <wp:extent cx="835025" cy="835025"/>
                        <wp:effectExtent l="0" t="0" r="3175" b="3175"/>
                        <wp:wrapTight wrapText="bothSides">
                          <wp:wrapPolygon edited="0">
                            <wp:start x="0" y="0"/>
                            <wp:lineTo x="0" y="21189"/>
                            <wp:lineTo x="21189" y="21189"/>
                            <wp:lineTo x="21189" y="0"/>
                            <wp:lineTo x="0" y="0"/>
                          </wp:wrapPolygon>
                        </wp:wrapTight>
                        <wp:docPr id="3" name="Picture 3" descr="Image result for Benedictine Universi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 for Benedictine Universi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025" cy="835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D82BD5" w:rsidRPr="008F519B">
                    <w:rPr>
                      <w:rFonts w:ascii="Rockwell Extra Bold" w:hAnsi="Rockwell Extra Bold"/>
                      <w:noProof/>
                      <w:lang w:eastAsia="en-US"/>
                    </w:rPr>
                    <w:drawing>
                      <wp:anchor distT="0" distB="0" distL="114300" distR="114300" simplePos="0" relativeHeight="251660288" behindDoc="1" locked="0" layoutInCell="1" allowOverlap="1" wp14:anchorId="10A8CF89" wp14:editId="372E6F72">
                        <wp:simplePos x="0" y="0"/>
                        <wp:positionH relativeFrom="column">
                          <wp:posOffset>125620</wp:posOffset>
                        </wp:positionH>
                        <wp:positionV relativeFrom="paragraph">
                          <wp:posOffset>457616</wp:posOffset>
                        </wp:positionV>
                        <wp:extent cx="1054100" cy="1054100"/>
                        <wp:effectExtent l="0" t="0" r="0" b="0"/>
                        <wp:wrapTight wrapText="bothSides">
                          <wp:wrapPolygon edited="0">
                            <wp:start x="7027" y="0"/>
                            <wp:lineTo x="4294" y="1561"/>
                            <wp:lineTo x="0" y="5465"/>
                            <wp:lineTo x="0" y="14053"/>
                            <wp:lineTo x="3123" y="19128"/>
                            <wp:lineTo x="6636" y="20689"/>
                            <wp:lineTo x="7027" y="21080"/>
                            <wp:lineTo x="14053" y="21080"/>
                            <wp:lineTo x="14443" y="20689"/>
                            <wp:lineTo x="17957" y="19128"/>
                            <wp:lineTo x="21080" y="14053"/>
                            <wp:lineTo x="21080" y="5465"/>
                            <wp:lineTo x="16786" y="1561"/>
                            <wp:lineTo x="14053" y="0"/>
                            <wp:lineTo x="7027" y="0"/>
                          </wp:wrapPolygon>
                        </wp:wrapTight>
                        <wp:docPr id="11" name="Picture 11" descr="C:\Users\asmith\Pictures\rio-sal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asmith\Pictures\rio-salad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0" cy="1054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8F519B" w:rsidRPr="008F519B" w:rsidRDefault="008F519B" w:rsidP="008F519B">
                  <w:pPr>
                    <w:rPr>
                      <w:rFonts w:ascii="Rockwell Extra Bold" w:hAnsi="Rockwell Extra Bold"/>
                    </w:rPr>
                  </w:pPr>
                </w:p>
                <w:p w:rsidR="008F519B" w:rsidRPr="008F519B" w:rsidRDefault="00D82BD5" w:rsidP="008F519B">
                  <w:pPr>
                    <w:rPr>
                      <w:rFonts w:ascii="Rockwell Extra Bold" w:hAnsi="Rockwell Extra Bold"/>
                    </w:rPr>
                  </w:pPr>
                  <w:r>
                    <w:rPr>
                      <w:rFonts w:ascii="Rockwell Extra Bold" w:hAnsi="Rockwell Extra Bold"/>
                      <w:noProof/>
                      <w:sz w:val="72"/>
                      <w:szCs w:val="72"/>
                      <w:lang w:eastAsia="en-US"/>
                    </w:rPr>
                    <w:drawing>
                      <wp:anchor distT="0" distB="0" distL="114300" distR="114300" simplePos="0" relativeHeight="251666432" behindDoc="1" locked="0" layoutInCell="1" allowOverlap="1" wp14:anchorId="6EF53588" wp14:editId="5013A215">
                        <wp:simplePos x="0" y="0"/>
                        <wp:positionH relativeFrom="column">
                          <wp:posOffset>1658248</wp:posOffset>
                        </wp:positionH>
                        <wp:positionV relativeFrom="paragraph">
                          <wp:posOffset>143510</wp:posOffset>
                        </wp:positionV>
                        <wp:extent cx="1028700" cy="64833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44"/>
                            <wp:lineTo x="21200" y="20944"/>
                            <wp:lineTo x="21200" y="0"/>
                            <wp:lineTo x="0" y="0"/>
                          </wp:wrapPolygon>
                        </wp:wrapTight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A6408A" w:rsidRPr="008F519B" w:rsidRDefault="00D82BD5" w:rsidP="008F519B">
                  <w:pPr>
                    <w:rPr>
                      <w:rFonts w:ascii="Rockwell Extra Bold" w:hAnsi="Rockwell Extra Bold"/>
                    </w:rPr>
                  </w:pPr>
                  <w:r w:rsidRPr="008F519B">
                    <w:rPr>
                      <w:rFonts w:ascii="Rockwell Extra Bold" w:hAnsi="Rockwell Extra Bold"/>
                      <w:noProof/>
                      <w:lang w:eastAsia="en-US"/>
                    </w:rPr>
                    <w:drawing>
                      <wp:anchor distT="0" distB="0" distL="114300" distR="114300" simplePos="0" relativeHeight="251664384" behindDoc="1" locked="0" layoutInCell="1" allowOverlap="1" wp14:anchorId="70E8596F" wp14:editId="1CBBF4FB">
                        <wp:simplePos x="0" y="0"/>
                        <wp:positionH relativeFrom="column">
                          <wp:posOffset>3058182</wp:posOffset>
                        </wp:positionH>
                        <wp:positionV relativeFrom="paragraph">
                          <wp:posOffset>321091</wp:posOffset>
                        </wp:positionV>
                        <wp:extent cx="734695" cy="734695"/>
                        <wp:effectExtent l="0" t="0" r="8255" b="8255"/>
                        <wp:wrapTight wrapText="bothSides">
                          <wp:wrapPolygon edited="0">
                            <wp:start x="0" y="0"/>
                            <wp:lineTo x="0" y="21283"/>
                            <wp:lineTo x="21283" y="21283"/>
                            <wp:lineTo x="21283" y="0"/>
                            <wp:lineTo x="0" y="0"/>
                          </wp:wrapPolygon>
                        </wp:wrapTight>
                        <wp:docPr id="8" name="Picture 8" descr="C:\Users\asmith\Pictures\U of 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asmith\Pictures\U of 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695" cy="734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601F8" w:rsidRPr="008F519B">
                    <w:rPr>
                      <w:rFonts w:ascii="Rockwell Extra Bold" w:hAnsi="Rockwell Extra Bold"/>
                      <w:noProof/>
                      <w:lang w:eastAsia="en-US"/>
                    </w:rPr>
                    <w:drawing>
                      <wp:anchor distT="0" distB="0" distL="114300" distR="114300" simplePos="0" relativeHeight="251662336" behindDoc="1" locked="0" layoutInCell="1" allowOverlap="1" wp14:anchorId="1C8D08B0" wp14:editId="69930BE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197616</wp:posOffset>
                        </wp:positionV>
                        <wp:extent cx="2390140" cy="82232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016"/>
                            <wp:lineTo x="18421" y="21016"/>
                            <wp:lineTo x="18593" y="21016"/>
                            <wp:lineTo x="21175" y="16012"/>
                            <wp:lineTo x="21348" y="13510"/>
                            <wp:lineTo x="21348" y="11509"/>
                            <wp:lineTo x="14461" y="6505"/>
                            <wp:lineTo x="1894" y="0"/>
                            <wp:lineTo x="0" y="0"/>
                          </wp:wrapPolygon>
                        </wp:wrapTight>
                        <wp:docPr id="16" name="Picture 16" descr="Image result for mesa community colle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Image result for mesa community colle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140" cy="822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408A">
              <w:trPr>
                <w:trHeight w:hRule="exact" w:val="5760"/>
              </w:trPr>
              <w:tc>
                <w:tcPr>
                  <w:tcW w:w="7200" w:type="dxa"/>
                </w:tcPr>
                <w:p w:rsidR="00C601F8" w:rsidRPr="00C601F8" w:rsidRDefault="00C601F8" w:rsidP="004E18D6">
                  <w:pPr>
                    <w:rPr>
                      <w:b/>
                    </w:rPr>
                  </w:pPr>
                </w:p>
                <w:p w:rsidR="00A6408A" w:rsidRPr="00ED69DF" w:rsidRDefault="004E18D6" w:rsidP="004E18D6">
                  <w:pPr>
                    <w:rPr>
                      <w:b/>
                    </w:rPr>
                  </w:pPr>
                  <w:r w:rsidRPr="00ED69DF">
                    <w:rPr>
                      <w:b/>
                    </w:rPr>
                    <w:t>Come and visit with college and university representatives as they share important information and field questions about the college experience:</w:t>
                  </w:r>
                </w:p>
                <w:p w:rsidR="004E18D6" w:rsidRPr="00ED69DF" w:rsidRDefault="004E18D6" w:rsidP="004E18D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ED69DF">
                    <w:rPr>
                      <w:b/>
                    </w:rPr>
                    <w:t>Admissions</w:t>
                  </w:r>
                </w:p>
                <w:p w:rsidR="004E18D6" w:rsidRPr="00ED69DF" w:rsidRDefault="004E18D6" w:rsidP="004E18D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ED69DF">
                    <w:rPr>
                      <w:b/>
                    </w:rPr>
                    <w:t>Financial Aid</w:t>
                  </w:r>
                </w:p>
                <w:p w:rsidR="004E18D6" w:rsidRPr="00ED69DF" w:rsidRDefault="004E18D6" w:rsidP="004E18D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ED69DF">
                    <w:rPr>
                      <w:b/>
                    </w:rPr>
                    <w:t>Courses of Study</w:t>
                  </w:r>
                </w:p>
                <w:p w:rsidR="00885143" w:rsidRPr="00ED69DF" w:rsidRDefault="004E18D6" w:rsidP="0088514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ED69DF">
                    <w:rPr>
                      <w:b/>
                    </w:rPr>
                    <w:t>Campus Life</w:t>
                  </w:r>
                </w:p>
                <w:p w:rsidR="004E18D6" w:rsidRPr="00885143" w:rsidRDefault="00885143" w:rsidP="00885143">
                  <w:r w:rsidRPr="00885143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124325" cy="1266825"/>
                        <wp:effectExtent l="0" t="0" r="9525" b="9525"/>
                        <wp:docPr id="20" name="Picture 20" descr="Image result for heritage academ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Image result for heritage academ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432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4E18D6">
                  <w:r w:rsidRPr="00C972DF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0A8080DF" wp14:editId="7EDC9964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-28575</wp:posOffset>
                        </wp:positionV>
                        <wp:extent cx="4124325" cy="1457325"/>
                        <wp:effectExtent l="0" t="0" r="9525" b="9525"/>
                        <wp:wrapNone/>
                        <wp:docPr id="4" name="Picture 4" descr="Image result for heritage academy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age result for heritage academy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432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:rsidTr="004E18D6">
              <w:trPr>
                <w:trHeight w:hRule="exact" w:val="10833"/>
              </w:trPr>
              <w:tc>
                <w:tcPr>
                  <w:tcW w:w="3456" w:type="dxa"/>
                  <w:shd w:val="clear" w:color="auto" w:fill="0000CC"/>
                  <w:vAlign w:val="center"/>
                </w:tcPr>
                <w:p w:rsidR="004E18D6" w:rsidRPr="004E18D6" w:rsidRDefault="004E18D6" w:rsidP="00ED69DF">
                  <w:pPr>
                    <w:pStyle w:val="Line"/>
                    <w:jc w:val="left"/>
                  </w:pPr>
                </w:p>
                <w:p w:rsidR="00B84F58" w:rsidRDefault="00B84F58" w:rsidP="00B84F58">
                  <w:pPr>
                    <w:pStyle w:val="Line"/>
                    <w:jc w:val="left"/>
                  </w:pPr>
                </w:p>
                <w:p w:rsidR="00B84F58" w:rsidRDefault="00B84F58" w:rsidP="00B84F58">
                  <w:pPr>
                    <w:pStyle w:val="Line"/>
                    <w:jc w:val="left"/>
                  </w:pPr>
                </w:p>
                <w:p w:rsidR="00B84F58" w:rsidRDefault="00B84F58" w:rsidP="00B84F58">
                  <w:pPr>
                    <w:pStyle w:val="Line"/>
                    <w:jc w:val="left"/>
                  </w:pPr>
                </w:p>
                <w:p w:rsidR="00B84F58" w:rsidRDefault="00B84F58" w:rsidP="00B84F58">
                  <w:pPr>
                    <w:pStyle w:val="Line"/>
                    <w:jc w:val="left"/>
                  </w:pPr>
                </w:p>
                <w:p w:rsidR="00B84F58" w:rsidRDefault="00B84F58" w:rsidP="00B84F58">
                  <w:pPr>
                    <w:pStyle w:val="Line"/>
                    <w:jc w:val="left"/>
                  </w:pPr>
                </w:p>
                <w:p w:rsidR="00B84F58" w:rsidRDefault="00B84F58" w:rsidP="00B84F58">
                  <w:pPr>
                    <w:pStyle w:val="Line"/>
                    <w:jc w:val="left"/>
                  </w:pPr>
                </w:p>
                <w:p w:rsidR="00B84F58" w:rsidRDefault="00B84F58" w:rsidP="00B84F58">
                  <w:pPr>
                    <w:pStyle w:val="Line"/>
                    <w:jc w:val="left"/>
                  </w:pPr>
                </w:p>
                <w:p w:rsidR="00B84F58" w:rsidRDefault="00B84F58" w:rsidP="00B84F58">
                  <w:pPr>
                    <w:pStyle w:val="Line"/>
                    <w:jc w:val="left"/>
                  </w:pPr>
                </w:p>
                <w:p w:rsidR="00B84F58" w:rsidRDefault="00B84F58" w:rsidP="00B84F58">
                  <w:pPr>
                    <w:pStyle w:val="Line"/>
                    <w:jc w:val="left"/>
                  </w:pPr>
                </w:p>
                <w:p w:rsidR="00B84F58" w:rsidRDefault="00B84F58" w:rsidP="00B84F58">
                  <w:pPr>
                    <w:pStyle w:val="Line"/>
                    <w:jc w:val="left"/>
                  </w:pPr>
                </w:p>
                <w:p w:rsidR="00B84F58" w:rsidRDefault="00B84F58" w:rsidP="00B84F58">
                  <w:pPr>
                    <w:pStyle w:val="Line"/>
                    <w:jc w:val="left"/>
                  </w:pPr>
                </w:p>
                <w:p w:rsidR="00B84F58" w:rsidRDefault="00B84F58" w:rsidP="00B84F58">
                  <w:pPr>
                    <w:pStyle w:val="Line"/>
                    <w:jc w:val="left"/>
                  </w:pPr>
                </w:p>
                <w:p w:rsidR="00B84F58" w:rsidRDefault="00B84F58" w:rsidP="00B84F58">
                  <w:pPr>
                    <w:pStyle w:val="Line"/>
                    <w:jc w:val="left"/>
                  </w:pPr>
                </w:p>
                <w:p w:rsidR="00B84F58" w:rsidRDefault="00B84F58" w:rsidP="00B84F58">
                  <w:pPr>
                    <w:pStyle w:val="Line"/>
                    <w:jc w:val="left"/>
                  </w:pPr>
                </w:p>
                <w:p w:rsidR="00B84F58" w:rsidRDefault="00B84F58" w:rsidP="00B84F58">
                  <w:pPr>
                    <w:pStyle w:val="Line"/>
                    <w:jc w:val="left"/>
                  </w:pPr>
                </w:p>
                <w:p w:rsidR="00B84F58" w:rsidRDefault="00B84F58" w:rsidP="00B84F58">
                  <w:pPr>
                    <w:pStyle w:val="Line"/>
                    <w:jc w:val="left"/>
                  </w:pPr>
                </w:p>
                <w:p w:rsidR="00A6408A" w:rsidRDefault="004E18D6" w:rsidP="00B84F58">
                  <w:pPr>
                    <w:pStyle w:val="Line"/>
                    <w:jc w:val="left"/>
                  </w:pPr>
                  <w:r>
                    <w:t>A</w:t>
                  </w:r>
                </w:p>
                <w:p w:rsidR="004E18D6" w:rsidRPr="004E18D6" w:rsidRDefault="004E18D6" w:rsidP="004E18D6">
                  <w:pPr>
                    <w:pStyle w:val="Heading2"/>
                  </w:pPr>
                  <w:r>
                    <w:t>8</w:t>
                  </w:r>
                  <w:r w:rsidRPr="004E18D6">
                    <w:rPr>
                      <w:vertAlign w:val="superscript"/>
                    </w:rPr>
                    <w:t>th</w:t>
                  </w:r>
                  <w:r>
                    <w:t xml:space="preserve"> Grade</w:t>
                  </w:r>
                </w:p>
                <w:p w:rsidR="004E18D6" w:rsidRDefault="004E18D6">
                  <w:pPr>
                    <w:pStyle w:val="Heading2"/>
                  </w:pPr>
                  <w:r>
                    <w:t>6:30-7:00</w:t>
                  </w:r>
                </w:p>
                <w:p w:rsidR="00A6408A" w:rsidRDefault="00885143">
                  <w:pPr>
                    <w:pStyle w:val="Heading2"/>
                  </w:pPr>
                  <w:r>
                    <w:t xml:space="preserve">A Representative from </w:t>
                  </w:r>
                  <w:r w:rsidR="004E18D6">
                    <w:t xml:space="preserve">Rio Salado </w:t>
                  </w:r>
                  <w:r>
                    <w:t xml:space="preserve">College </w:t>
                  </w:r>
                  <w:r w:rsidR="004E18D6">
                    <w:t xml:space="preserve">will provide information about our Dual Enrollment Program </w:t>
                  </w:r>
                </w:p>
                <w:p w:rsidR="00A6408A" w:rsidRDefault="00A6408A">
                  <w:pPr>
                    <w:pStyle w:val="Line"/>
                  </w:pPr>
                </w:p>
                <w:p w:rsidR="00ED69DF" w:rsidRPr="00ED69DF" w:rsidRDefault="00ED69DF" w:rsidP="00ED69DF">
                  <w:pPr>
                    <w:pStyle w:val="Heading2"/>
                  </w:pPr>
                  <w:r>
                    <w:t>Talk to a Benedictine University Rep to Find out how to earn your bachelor’</w:t>
                  </w:r>
                  <w:r w:rsidR="00B84F58">
                    <w:t xml:space="preserve">s degree </w:t>
                  </w:r>
                  <w:r>
                    <w:t>two years faster than the average student!</w:t>
                  </w:r>
                </w:p>
                <w:p w:rsidR="00C601F8" w:rsidRPr="00C601F8" w:rsidRDefault="00C601F8" w:rsidP="00C601F8">
                  <w:pPr>
                    <w:pStyle w:val="Line"/>
                  </w:pPr>
                </w:p>
                <w:p w:rsidR="00A6408A" w:rsidRDefault="00A6408A">
                  <w:pPr>
                    <w:pStyle w:val="Line"/>
                  </w:pPr>
                </w:p>
                <w:p w:rsidR="00A6408A" w:rsidRDefault="00A6408A" w:rsidP="004E18D6">
                  <w:pPr>
                    <w:pStyle w:val="Line"/>
                    <w:jc w:val="left"/>
                  </w:pPr>
                </w:p>
                <w:p w:rsidR="00A6408A" w:rsidRDefault="00A6408A" w:rsidP="004E18D6">
                  <w:pPr>
                    <w:pStyle w:val="Heading2"/>
                  </w:pPr>
                </w:p>
              </w:tc>
            </w:tr>
            <w:tr w:rsidR="00A6408A" w:rsidTr="00C972DF">
              <w:trPr>
                <w:trHeight w:hRule="exact" w:val="144"/>
              </w:trPr>
              <w:tc>
                <w:tcPr>
                  <w:tcW w:w="3456" w:type="dxa"/>
                </w:tcPr>
                <w:p w:rsidR="00A6408A" w:rsidRDefault="00A6408A"/>
              </w:tc>
            </w:tr>
            <w:tr w:rsidR="00A6408A" w:rsidTr="004E18D6">
              <w:trPr>
                <w:trHeight w:hRule="exact" w:val="3466"/>
              </w:trPr>
              <w:tc>
                <w:tcPr>
                  <w:tcW w:w="3456" w:type="dxa"/>
                  <w:shd w:val="clear" w:color="auto" w:fill="00B0F0"/>
                </w:tcPr>
                <w:p w:rsidR="00A6408A" w:rsidRDefault="00C972DF">
                  <w:pPr>
                    <w:pStyle w:val="Heading3"/>
                  </w:pPr>
                  <w:r>
                    <w:t>Heritage Academy Gateway</w:t>
                  </w:r>
                </w:p>
                <w:p w:rsidR="00413F65" w:rsidRDefault="009A3DE6" w:rsidP="00413F65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4617C2529D0F4BF39BFF727CFD06DE60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C972DF">
                        <w:t>19705 E Germann RD</w:t>
                      </w:r>
                      <w:r w:rsidR="00C972DF">
                        <w:br/>
                        <w:t>Queen Creek, AZ 85142</w:t>
                      </w:r>
                      <w:r w:rsidR="00C972DF">
                        <w:br/>
                        <w:t>480-461-4400</w:t>
                      </w:r>
                    </w:sdtContent>
                  </w:sdt>
                </w:p>
                <w:p w:rsidR="00413F65" w:rsidRDefault="00C972DF" w:rsidP="00413F65">
                  <w:pPr>
                    <w:pStyle w:val="ContactInfo"/>
                  </w:pPr>
                  <w:r>
                    <w:t>hagateway.com</w:t>
                  </w:r>
                </w:p>
                <w:p w:rsidR="00C972DF" w:rsidRDefault="00C972DF" w:rsidP="00C972DF">
                  <w:pPr>
                    <w:pStyle w:val="ContactInfo"/>
                  </w:pPr>
                  <w:r>
                    <w:t>March 1, 2018</w:t>
                  </w:r>
                </w:p>
                <w:p w:rsidR="00C972DF" w:rsidRDefault="00C972DF" w:rsidP="00C972DF">
                  <w:pPr>
                    <w:pStyle w:val="ContactInfo"/>
                  </w:pPr>
                </w:p>
              </w:tc>
            </w:tr>
          </w:tbl>
          <w:p w:rsidR="00A6408A" w:rsidRDefault="00A6408A"/>
        </w:tc>
      </w:tr>
      <w:bookmarkEnd w:id="0"/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E6" w:rsidRDefault="009A3DE6" w:rsidP="008F519B">
      <w:pPr>
        <w:spacing w:after="0" w:line="240" w:lineRule="auto"/>
      </w:pPr>
      <w:r>
        <w:separator/>
      </w:r>
    </w:p>
  </w:endnote>
  <w:endnote w:type="continuationSeparator" w:id="0">
    <w:p w:rsidR="009A3DE6" w:rsidRDefault="009A3DE6" w:rsidP="008F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E6" w:rsidRDefault="009A3DE6" w:rsidP="008F519B">
      <w:pPr>
        <w:spacing w:after="0" w:line="240" w:lineRule="auto"/>
      </w:pPr>
      <w:r>
        <w:separator/>
      </w:r>
    </w:p>
  </w:footnote>
  <w:footnote w:type="continuationSeparator" w:id="0">
    <w:p w:rsidR="009A3DE6" w:rsidRDefault="009A3DE6" w:rsidP="008F5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40B"/>
    <w:multiLevelType w:val="hybridMultilevel"/>
    <w:tmpl w:val="358A6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DF"/>
    <w:rsid w:val="0037090B"/>
    <w:rsid w:val="00413F65"/>
    <w:rsid w:val="004A4DD2"/>
    <w:rsid w:val="004E18D6"/>
    <w:rsid w:val="00725BA7"/>
    <w:rsid w:val="00885143"/>
    <w:rsid w:val="008F519B"/>
    <w:rsid w:val="009644F2"/>
    <w:rsid w:val="009A3DE6"/>
    <w:rsid w:val="00A6408A"/>
    <w:rsid w:val="00B84F58"/>
    <w:rsid w:val="00C601F8"/>
    <w:rsid w:val="00C972DF"/>
    <w:rsid w:val="00D82BD5"/>
    <w:rsid w:val="00E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4241D-FC76-4F73-A36B-18C9BC0F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4E1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9B"/>
  </w:style>
  <w:style w:type="paragraph" w:styleId="Footer">
    <w:name w:val="footer"/>
    <w:basedOn w:val="Normal"/>
    <w:link w:val="FooterChar"/>
    <w:uiPriority w:val="99"/>
    <w:unhideWhenUsed/>
    <w:rsid w:val="008F5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mith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17C2529D0F4BF39BFF727CFD06D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7BB82-68DE-4876-8D3D-E698295B9AC5}"/>
      </w:docPartPr>
      <w:docPartBody>
        <w:p w:rsidR="000E0493" w:rsidRDefault="001233AE">
          <w:pPr>
            <w:pStyle w:val="4617C2529D0F4BF39BFF727CFD06DE60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E"/>
    <w:rsid w:val="000E0493"/>
    <w:rsid w:val="001233AE"/>
    <w:rsid w:val="00E3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8D5F44E65C4F3AA6DF1E9CC0BDCC73">
    <w:name w:val="888D5F44E65C4F3AA6DF1E9CC0BDCC73"/>
  </w:style>
  <w:style w:type="paragraph" w:customStyle="1" w:styleId="AFD9029EC96C4D9892DED9ED9D489D9E">
    <w:name w:val="AFD9029EC96C4D9892DED9ED9D489D9E"/>
  </w:style>
  <w:style w:type="paragraph" w:customStyle="1" w:styleId="FD4CAFE0975B4F91981E33F649C09088">
    <w:name w:val="FD4CAFE0975B4F91981E33F649C09088"/>
  </w:style>
  <w:style w:type="paragraph" w:customStyle="1" w:styleId="908E65AD5ABE4C3CB70517D2610912ED">
    <w:name w:val="908E65AD5ABE4C3CB70517D2610912ED"/>
  </w:style>
  <w:style w:type="paragraph" w:customStyle="1" w:styleId="3C77196580564DF398099A1F74823B9D">
    <w:name w:val="3C77196580564DF398099A1F74823B9D"/>
  </w:style>
  <w:style w:type="paragraph" w:customStyle="1" w:styleId="ABFE6EB837F9467AA9E669EA8064C6C1">
    <w:name w:val="ABFE6EB837F9467AA9E669EA8064C6C1"/>
  </w:style>
  <w:style w:type="paragraph" w:customStyle="1" w:styleId="F1D551B7FB2D456F908ADFED3B2938FC">
    <w:name w:val="F1D551B7FB2D456F908ADFED3B2938FC"/>
  </w:style>
  <w:style w:type="paragraph" w:customStyle="1" w:styleId="94783EEC62AF478180798A654C2F7B13">
    <w:name w:val="94783EEC62AF478180798A654C2F7B13"/>
  </w:style>
  <w:style w:type="paragraph" w:customStyle="1" w:styleId="7EE92C370E5141DAAEE6E17AC469BBB1">
    <w:name w:val="7EE92C370E5141DAAEE6E17AC469BBB1"/>
  </w:style>
  <w:style w:type="paragraph" w:customStyle="1" w:styleId="04F1C81AA839428580AAC82C51CAFC80">
    <w:name w:val="04F1C81AA839428580AAC82C51CAFC80"/>
  </w:style>
  <w:style w:type="paragraph" w:customStyle="1" w:styleId="4617C2529D0F4BF39BFF727CFD06DE60">
    <w:name w:val="4617C2529D0F4BF39BFF727CFD06DE60"/>
  </w:style>
  <w:style w:type="paragraph" w:customStyle="1" w:styleId="4986C44D553941898387AA728F950919">
    <w:name w:val="4986C44D553941898387AA728F950919"/>
  </w:style>
  <w:style w:type="paragraph" w:customStyle="1" w:styleId="6904687A14B04ABCB5FAD3DB12193F81">
    <w:name w:val="6904687A14B04ABCB5FAD3DB12193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image</cp:lastModifiedBy>
  <cp:revision>2</cp:revision>
  <cp:lastPrinted>2012-12-25T21:02:00Z</cp:lastPrinted>
  <dcterms:created xsi:type="dcterms:W3CDTF">2018-02-20T22:21:00Z</dcterms:created>
  <dcterms:modified xsi:type="dcterms:W3CDTF">2018-02-20T22:21:00Z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